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31BB" w14:textId="77777777" w:rsidR="00AA61F2" w:rsidRDefault="00AA61F2" w:rsidP="00AA61F2">
      <w:pPr>
        <w:pStyle w:val="Rubrik2"/>
      </w:pPr>
    </w:p>
    <w:p w14:paraId="248500CA" w14:textId="77777777" w:rsidR="005C7C3F" w:rsidRPr="00AA61F2" w:rsidRDefault="005C7C3F" w:rsidP="00AA61F2">
      <w:pPr>
        <w:pStyle w:val="Rubrik2"/>
      </w:pPr>
      <w:r w:rsidRPr="00AA61F2">
        <w:t>Anmälan om hygges- eller naturvårdsbränning</w:t>
      </w:r>
    </w:p>
    <w:p w14:paraId="1D7C0D77" w14:textId="24DDA700" w:rsidR="005C7C3F" w:rsidRPr="00ED4610" w:rsidRDefault="005C7C3F" w:rsidP="005C7C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ED4610">
        <w:rPr>
          <w:rFonts w:ascii="Times New Roman" w:hAnsi="Times New Roman"/>
          <w:b/>
          <w:sz w:val="22"/>
          <w:szCs w:val="22"/>
        </w:rPr>
        <w:t>All information om hur anmälan ska gå till hittar du i skriften ”Information och rutiner vid Hygges- och naturvårdsbränning</w:t>
      </w:r>
      <w:r w:rsidR="0001619E">
        <w:rPr>
          <w:rFonts w:ascii="Times New Roman" w:hAnsi="Times New Roman"/>
          <w:b/>
          <w:sz w:val="22"/>
          <w:szCs w:val="22"/>
        </w:rPr>
        <w:t xml:space="preserve"> i Västerbottens län</w:t>
      </w:r>
      <w:r w:rsidRPr="00ED4610">
        <w:rPr>
          <w:rFonts w:ascii="Times New Roman" w:hAnsi="Times New Roman"/>
          <w:b/>
          <w:sz w:val="22"/>
          <w:szCs w:val="22"/>
        </w:rPr>
        <w:t xml:space="preserve">” som finns på kommunens webbplats, </w:t>
      </w:r>
      <w:hyperlink r:id="rId7" w:history="1">
        <w:r w:rsidR="00194F44">
          <w:rPr>
            <w:rStyle w:val="Hyperlnk"/>
            <w:rFonts w:ascii="Times New Roman" w:hAnsi="Times New Roman"/>
            <w:b/>
            <w:sz w:val="22"/>
            <w:szCs w:val="22"/>
          </w:rPr>
          <w:t>www.umea.se</w:t>
        </w:r>
      </w:hyperlink>
      <w:r w:rsidRPr="00ED4610">
        <w:rPr>
          <w:rFonts w:ascii="Times New Roman" w:hAnsi="Times New Roman"/>
          <w:b/>
          <w:sz w:val="22"/>
          <w:szCs w:val="22"/>
        </w:rPr>
        <w:t xml:space="preserve"> eller via Länsstyrelsen, Krisberedskap. Här finns även information om vilka åtgärder som förväntas av </w:t>
      </w:r>
      <w:r w:rsidR="00194F44">
        <w:rPr>
          <w:rFonts w:ascii="Times New Roman" w:hAnsi="Times New Roman"/>
          <w:b/>
          <w:sz w:val="22"/>
          <w:szCs w:val="22"/>
        </w:rPr>
        <w:t>er</w:t>
      </w:r>
      <w:r w:rsidRPr="00ED4610">
        <w:rPr>
          <w:rFonts w:ascii="Times New Roman" w:hAnsi="Times New Roman"/>
          <w:b/>
          <w:sz w:val="22"/>
          <w:szCs w:val="22"/>
        </w:rPr>
        <w:t xml:space="preserve"> före, under och efter bränningen samt vilken information som ska bifogas anmälan.</w:t>
      </w:r>
    </w:p>
    <w:p w14:paraId="3B1D5E08" w14:textId="77777777" w:rsidR="005C7C3F" w:rsidRPr="00185ABC" w:rsidRDefault="005C7C3F" w:rsidP="005C7C3F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 w:val="10"/>
          <w:szCs w:val="22"/>
        </w:rPr>
      </w:pPr>
    </w:p>
    <w:p w14:paraId="70AD1D8A" w14:textId="77777777" w:rsidR="005C7C3F" w:rsidRPr="00F10DDC" w:rsidRDefault="005C7C3F" w:rsidP="005C7C3F">
      <w:pPr>
        <w:pStyle w:val="H3"/>
        <w:ind w:left="0"/>
      </w:pPr>
      <w:r w:rsidRPr="00F10DDC">
        <w:t>Sökande</w:t>
      </w:r>
    </w:p>
    <w:tbl>
      <w:tblPr>
        <w:tblW w:w="50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505"/>
        <w:gridCol w:w="710"/>
        <w:gridCol w:w="1876"/>
        <w:gridCol w:w="562"/>
        <w:gridCol w:w="2344"/>
        <w:gridCol w:w="9"/>
      </w:tblGrid>
      <w:tr w:rsidR="005C7C3F" w:rsidRPr="005C7C3F" w14:paraId="560A8D95" w14:textId="77777777" w:rsidTr="00F858A2">
        <w:trPr>
          <w:gridAfter w:val="1"/>
          <w:wAfter w:w="5" w:type="pct"/>
          <w:trHeight w:hRule="exact" w:val="613"/>
        </w:trPr>
        <w:tc>
          <w:tcPr>
            <w:tcW w:w="3698" w:type="pct"/>
            <w:gridSpan w:val="5"/>
          </w:tcPr>
          <w:p w14:paraId="3C531FA9" w14:textId="77777777" w:rsidR="005C7C3F" w:rsidRPr="005C7C3F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Skogsägare</w:t>
            </w:r>
          </w:p>
          <w:p w14:paraId="5BF258DB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297" w:type="pct"/>
          </w:tcPr>
          <w:p w14:paraId="7B47A7D1" w14:textId="46136570" w:rsidR="005C7C3F" w:rsidRPr="005C7C3F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Organisations-/personnummer</w:t>
            </w:r>
          </w:p>
          <w:p w14:paraId="06FDEA1A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5C7C3F" w:rsidRPr="005C7C3F" w14:paraId="465B31B1" w14:textId="77777777" w:rsidTr="00F858A2">
        <w:trPr>
          <w:gridAfter w:val="1"/>
          <w:wAfter w:w="5" w:type="pct"/>
          <w:trHeight w:hRule="exact" w:val="482"/>
        </w:trPr>
        <w:tc>
          <w:tcPr>
            <w:tcW w:w="2349" w:type="pct"/>
            <w:gridSpan w:val="3"/>
          </w:tcPr>
          <w:p w14:paraId="6DE6786C" w14:textId="77777777" w:rsidR="005C7C3F" w:rsidRPr="005C7C3F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Faktureringsadress</w:t>
            </w:r>
          </w:p>
          <w:p w14:paraId="3DA6CBA2" w14:textId="77777777" w:rsidR="005C7C3F" w:rsidRPr="005C7C3F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349" w:type="pct"/>
            <w:gridSpan w:val="2"/>
          </w:tcPr>
          <w:p w14:paraId="42DEDE31" w14:textId="77777777" w:rsidR="005C7C3F" w:rsidRPr="005C7C3F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Postnummer</w:t>
            </w:r>
          </w:p>
          <w:p w14:paraId="7AFEDD8E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97" w:type="pct"/>
          </w:tcPr>
          <w:p w14:paraId="1E869609" w14:textId="77777777" w:rsidR="005C7C3F" w:rsidRPr="005C7C3F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Postort</w:t>
            </w:r>
          </w:p>
          <w:p w14:paraId="2C369E14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C7C3F" w:rsidRPr="005C7C3F" w14:paraId="1DA019C5" w14:textId="77777777" w:rsidTr="00F858A2">
        <w:trPr>
          <w:gridAfter w:val="1"/>
          <w:wAfter w:w="5" w:type="pct"/>
          <w:trHeight w:hRule="exact" w:val="482"/>
        </w:trPr>
        <w:tc>
          <w:tcPr>
            <w:tcW w:w="1956" w:type="pct"/>
            <w:gridSpan w:val="2"/>
          </w:tcPr>
          <w:p w14:paraId="338E37A1" w14:textId="77777777" w:rsidR="005C7C3F" w:rsidRPr="005C7C3F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Kontaktperson (t.ex. undertecknande person)</w:t>
            </w:r>
          </w:p>
          <w:p w14:paraId="71F8FDA4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039" w:type="pct"/>
            <w:gridSpan w:val="4"/>
          </w:tcPr>
          <w:p w14:paraId="78277AD4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e-postadress</w:t>
            </w:r>
            <w:r w:rsidRPr="005C7C3F">
              <w:rPr>
                <w:rFonts w:ascii="Times New Roman" w:hAnsi="Times New Roman"/>
                <w:sz w:val="20"/>
              </w:rPr>
              <w:br/>
            </w: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C7C3F" w:rsidRPr="005C7C3F" w14:paraId="7FE44E08" w14:textId="77777777" w:rsidTr="00F858A2">
        <w:trPr>
          <w:gridAfter w:val="1"/>
          <w:wAfter w:w="5" w:type="pct"/>
          <w:trHeight w:hRule="exact" w:val="482"/>
        </w:trPr>
        <w:tc>
          <w:tcPr>
            <w:tcW w:w="1956" w:type="pct"/>
            <w:gridSpan w:val="2"/>
          </w:tcPr>
          <w:p w14:paraId="22094CB2" w14:textId="77777777" w:rsidR="005C7C3F" w:rsidRPr="005C7C3F" w:rsidRDefault="005C7C3F" w:rsidP="00F858A2">
            <w:pPr>
              <w:pStyle w:val="Ledtext"/>
              <w:tabs>
                <w:tab w:val="left" w:pos="3008"/>
              </w:tabs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 xml:space="preserve">Telefon dagtid (inkl. riktnummer) </w:t>
            </w:r>
            <w:r w:rsidRPr="005C7C3F">
              <w:rPr>
                <w:rFonts w:ascii="Times New Roman" w:hAnsi="Times New Roman"/>
                <w:sz w:val="20"/>
              </w:rPr>
              <w:tab/>
            </w:r>
          </w:p>
          <w:p w14:paraId="59D00FFF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3039" w:type="pct"/>
            <w:gridSpan w:val="4"/>
          </w:tcPr>
          <w:p w14:paraId="1E02807B" w14:textId="77777777" w:rsidR="005C7C3F" w:rsidRPr="005C7C3F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 xml:space="preserve">Mobiltelefon </w:t>
            </w:r>
          </w:p>
          <w:p w14:paraId="6107B62A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  <w:tr w:rsidR="005C7C3F" w:rsidRPr="00F10DDC" w14:paraId="5FF89DA6" w14:textId="77777777" w:rsidTr="00F858A2">
        <w:trPr>
          <w:trHeight w:hRule="exact" w:val="727"/>
        </w:trPr>
        <w:tc>
          <w:tcPr>
            <w:tcW w:w="1677" w:type="pct"/>
          </w:tcPr>
          <w:p w14:paraId="749294DF" w14:textId="77777777" w:rsidR="005C7C3F" w:rsidRPr="005C7C3F" w:rsidRDefault="005C7C3F" w:rsidP="00F858A2">
            <w:pPr>
              <w:pStyle w:val="Ledtext"/>
              <w:tabs>
                <w:tab w:val="left" w:pos="3008"/>
              </w:tabs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Ort, datum</w:t>
            </w:r>
          </w:p>
          <w:p w14:paraId="3666148A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  <w:r w:rsidRPr="005C7C3F">
              <w:rPr>
                <w:rFonts w:ascii="Times New Roman" w:hAnsi="Times New Roman"/>
                <w:sz w:val="20"/>
              </w:rPr>
              <w:t xml:space="preserve"> </w:t>
            </w: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pct"/>
            <w:gridSpan w:val="3"/>
          </w:tcPr>
          <w:p w14:paraId="052ED0C5" w14:textId="77777777" w:rsidR="005C7C3F" w:rsidRPr="005C7C3F" w:rsidRDefault="005C7C3F" w:rsidP="00F858A2">
            <w:pPr>
              <w:pStyle w:val="Ledtext"/>
              <w:tabs>
                <w:tab w:val="left" w:pos="3008"/>
              </w:tabs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Sökandes underskrift</w:t>
            </w:r>
          </w:p>
          <w:p w14:paraId="700BD8D9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</w:rPr>
            </w:pPr>
          </w:p>
        </w:tc>
        <w:tc>
          <w:tcPr>
            <w:tcW w:w="1613" w:type="pct"/>
            <w:gridSpan w:val="3"/>
          </w:tcPr>
          <w:p w14:paraId="118B0162" w14:textId="77777777" w:rsidR="005C7C3F" w:rsidRPr="005C7C3F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t>Namnförtydligande</w:t>
            </w:r>
          </w:p>
          <w:p w14:paraId="1CC0CC85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</w:p>
          <w:p w14:paraId="2B72BB79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</w:rPr>
            </w:pPr>
          </w:p>
          <w:p w14:paraId="6B8ECA6D" w14:textId="77777777" w:rsidR="005C7C3F" w:rsidRPr="005C7C3F" w:rsidRDefault="005C7C3F" w:rsidP="00F858A2">
            <w:pPr>
              <w:pStyle w:val="Flttext"/>
              <w:rPr>
                <w:rFonts w:ascii="Times New Roman" w:hAnsi="Times New Roman"/>
              </w:rPr>
            </w:pPr>
            <w:r w:rsidRPr="005C7C3F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7C3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C7C3F">
              <w:rPr>
                <w:rFonts w:ascii="Times New Roman" w:hAnsi="Times New Roman"/>
                <w:sz w:val="20"/>
              </w:rPr>
            </w:r>
            <w:r w:rsidRPr="005C7C3F">
              <w:rPr>
                <w:rFonts w:ascii="Times New Roman" w:hAnsi="Times New Roman"/>
                <w:sz w:val="20"/>
              </w:rPr>
              <w:fldChar w:fldCharType="separate"/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noProof/>
                <w:sz w:val="20"/>
              </w:rPr>
              <w:t> </w:t>
            </w:r>
            <w:r w:rsidRPr="005C7C3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FC4D26D" w14:textId="77777777" w:rsidR="005C7C3F" w:rsidRPr="00900C76" w:rsidRDefault="005C7C3F" w:rsidP="005C7C3F">
      <w:pPr>
        <w:spacing w:after="120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Granskning och administrering av bränningsanmälan är avgiftsbelagt</w:t>
      </w:r>
      <w:r w:rsidRPr="00B61349">
        <w:rPr>
          <w:rFonts w:ascii="Times New Roman" w:hAnsi="Times New Roman"/>
          <w:sz w:val="22"/>
          <w:szCs w:val="22"/>
        </w:rPr>
        <w:t>. Detta innebär att myndigheten har ett kreditförhållande till sökande och har rätt att begära in personuppgifter.</w:t>
      </w:r>
      <w:r w:rsidRPr="00B61349">
        <w:rPr>
          <w:rFonts w:ascii="Times New Roman" w:eastAsia="Arial Unicode MS" w:hAnsi="Times New Roman"/>
          <w:sz w:val="22"/>
          <w:szCs w:val="22"/>
        </w:rPr>
        <w:t xml:space="preserve"> Dina personuppgifter behandlas i enlighet med personuppgiftslagen (1998:204). Din ansökan är en offentlig handling.</w:t>
      </w:r>
    </w:p>
    <w:p w14:paraId="1CC999BC" w14:textId="2121B605" w:rsidR="005C7C3F" w:rsidRPr="00B61349" w:rsidRDefault="005C7C3F" w:rsidP="005C7C3F">
      <w:pPr>
        <w:pStyle w:val="H3"/>
        <w:ind w:left="0"/>
        <w:rPr>
          <w:rFonts w:eastAsia="Arial Unicode MS"/>
        </w:rPr>
      </w:pPr>
      <w:r>
        <w:rPr>
          <w:rFonts w:eastAsia="Arial Unicode MS"/>
        </w:rPr>
        <w:t>Uppgifter om bränningen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475"/>
        <w:gridCol w:w="1764"/>
        <w:gridCol w:w="121"/>
        <w:gridCol w:w="402"/>
        <w:gridCol w:w="1215"/>
        <w:gridCol w:w="624"/>
        <w:gridCol w:w="118"/>
        <w:gridCol w:w="664"/>
        <w:gridCol w:w="1630"/>
      </w:tblGrid>
      <w:tr w:rsidR="005C7C3F" w:rsidRPr="00F10DDC" w14:paraId="60C378C6" w14:textId="77777777" w:rsidTr="00F858A2">
        <w:trPr>
          <w:trHeight w:hRule="exact" w:val="1928"/>
        </w:trPr>
        <w:tc>
          <w:tcPr>
            <w:tcW w:w="1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D1B779E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</w:p>
          <w:p w14:paraId="21C8DCB0" w14:textId="77777777" w:rsidR="005C7C3F" w:rsidRPr="00BD0C63" w:rsidRDefault="005C7C3F" w:rsidP="00F858A2">
            <w:pPr>
              <w:pStyle w:val="Flttext"/>
              <w:ind w:right="-353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 xml:space="preserve">      </w:t>
            </w:r>
            <w:r w:rsidRPr="00BD0C63">
              <w:rPr>
                <w:rFonts w:ascii="Times New Roman" w:hAnsi="Times New Roman"/>
                <w:i/>
                <w:sz w:val="20"/>
              </w:rPr>
              <w:t>Hyggesbränning</w:t>
            </w:r>
            <w:r w:rsidRPr="00BD0C63">
              <w:rPr>
                <w:rFonts w:ascii="Times New Roman" w:hAnsi="Times New Roman"/>
                <w:i/>
                <w:sz w:val="20"/>
              </w:rPr>
              <w:br/>
            </w:r>
          </w:p>
          <w:p w14:paraId="31C7222E" w14:textId="77777777" w:rsidR="005C7C3F" w:rsidRPr="00BD0C63" w:rsidRDefault="005C7C3F" w:rsidP="00F858A2">
            <w:pPr>
              <w:pStyle w:val="Flttext"/>
              <w:ind w:right="-353"/>
              <w:rPr>
                <w:rFonts w:ascii="Times New Roman" w:hAnsi="Times New Roman"/>
                <w:i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 xml:space="preserve">      </w:t>
            </w:r>
            <w:r w:rsidRPr="00BD0C63">
              <w:rPr>
                <w:rFonts w:ascii="Times New Roman" w:hAnsi="Times New Roman"/>
                <w:i/>
                <w:sz w:val="20"/>
              </w:rPr>
              <w:t>Naturvårdsbränning</w:t>
            </w:r>
          </w:p>
          <w:p w14:paraId="3F771B2C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</w:p>
          <w:p w14:paraId="575A465E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 xml:space="preserve">      </w:t>
            </w:r>
            <w:r w:rsidRPr="00BD0C63">
              <w:rPr>
                <w:rFonts w:ascii="Times New Roman" w:hAnsi="Times New Roman"/>
                <w:i/>
                <w:sz w:val="20"/>
              </w:rPr>
              <w:t>Annan bränning:</w:t>
            </w:r>
          </w:p>
          <w:p w14:paraId="3D4A66C1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  <w:p w14:paraId="6A54D573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302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38D86BA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Avser utföra bränning vid (traktens namn):</w:t>
            </w:r>
          </w:p>
          <w:p w14:paraId="77766143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  <w:p w14:paraId="137E436D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DED5847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I kommun:</w:t>
            </w:r>
          </w:p>
          <w:p w14:paraId="45609806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75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5B4FE51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Planerad tidpunkt:</w:t>
            </w:r>
          </w:p>
          <w:p w14:paraId="2B8D1EA0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B89D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Omfattning i hektar:</w:t>
            </w:r>
          </w:p>
          <w:p w14:paraId="31A34CBB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C7C3F" w:rsidRPr="00F10DDC" w14:paraId="02DAF8C0" w14:textId="77777777" w:rsidTr="00F858A2">
        <w:trPr>
          <w:trHeight w:hRule="exact" w:val="1408"/>
        </w:trPr>
        <w:tc>
          <w:tcPr>
            <w:tcW w:w="236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FD31C6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Traktens koordinat enligt:</w:t>
            </w:r>
          </w:p>
          <w:p w14:paraId="1D6B5DB6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 xml:space="preserve">     </w:t>
            </w:r>
          </w:p>
          <w:p w14:paraId="3AF6CE5B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i/>
                <w:sz w:val="20"/>
              </w:rPr>
            </w:pPr>
            <w:r w:rsidRPr="00BD0C63">
              <w:rPr>
                <w:rFonts w:ascii="Times New Roman" w:hAnsi="Times New Roman"/>
                <w:i/>
                <w:sz w:val="20"/>
              </w:rPr>
              <w:t xml:space="preserve">      SWEREF 99 (i första hand)   </w:t>
            </w:r>
            <w:r w:rsidRPr="00BD0C63">
              <w:rPr>
                <w:rFonts w:ascii="Times New Roman" w:hAnsi="Times New Roman"/>
                <w:sz w:val="20"/>
              </w:rPr>
              <w:t xml:space="preserve">           </w:t>
            </w:r>
            <w:r w:rsidRPr="00BD0C63">
              <w:rPr>
                <w:rFonts w:ascii="Times New Roman" w:hAnsi="Times New Roman"/>
                <w:i/>
                <w:sz w:val="20"/>
              </w:rPr>
              <w:t>RT90</w:t>
            </w:r>
          </w:p>
          <w:p w14:paraId="29575E97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</w:p>
          <w:p w14:paraId="17D47F0E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i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 xml:space="preserve">      </w:t>
            </w:r>
            <w:r w:rsidRPr="00BD0C63">
              <w:rPr>
                <w:rFonts w:ascii="Times New Roman" w:hAnsi="Times New Roman"/>
                <w:i/>
                <w:sz w:val="20"/>
              </w:rPr>
              <w:t xml:space="preserve">Annat koordinatsystem: </w:t>
            </w: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03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4E1AF867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X-koordinat</w:t>
            </w:r>
          </w:p>
          <w:p w14:paraId="7BB869B8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31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CC408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Y-koordinat</w:t>
            </w:r>
          </w:p>
          <w:p w14:paraId="20B9616B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C7C3F" w:rsidRPr="00F10DDC" w14:paraId="1CB0D89F" w14:textId="77777777" w:rsidTr="00F858A2">
        <w:trPr>
          <w:trHeight w:hRule="exact" w:val="610"/>
        </w:trPr>
        <w:tc>
          <w:tcPr>
            <w:tcW w:w="1394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5859E0A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Ansvarig bränningsledare:</w:t>
            </w:r>
          </w:p>
          <w:p w14:paraId="120CB9A2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2" w:type="pct"/>
            <w:gridSpan w:val="3"/>
            <w:tcBorders>
              <w:top w:val="single" w:sz="18" w:space="0" w:color="auto"/>
            </w:tcBorders>
          </w:tcPr>
          <w:p w14:paraId="0D3A37B9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Telefon (mobil)</w:t>
            </w:r>
          </w:p>
          <w:p w14:paraId="0D786CB5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79" w:type="pct"/>
            <w:gridSpan w:val="3"/>
            <w:tcBorders>
              <w:top w:val="single" w:sz="18" w:space="0" w:color="auto"/>
            </w:tcBorders>
          </w:tcPr>
          <w:p w14:paraId="5FEF0D94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Telefon (arbete)</w:t>
            </w:r>
          </w:p>
          <w:p w14:paraId="70E8DEF3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0BDF79B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Telefon (bostad)</w:t>
            </w:r>
          </w:p>
          <w:p w14:paraId="02D0BB5F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C7C3F" w:rsidRPr="00F10DDC" w14:paraId="7851E931" w14:textId="77777777" w:rsidTr="00F858A2">
        <w:trPr>
          <w:trHeight w:hRule="exact" w:val="610"/>
        </w:trPr>
        <w:tc>
          <w:tcPr>
            <w:tcW w:w="1394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7730C94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Alternativ kontaktperson:</w:t>
            </w:r>
          </w:p>
          <w:p w14:paraId="23B658D1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2" w:type="pct"/>
            <w:gridSpan w:val="3"/>
            <w:tcBorders>
              <w:bottom w:val="single" w:sz="18" w:space="0" w:color="auto"/>
            </w:tcBorders>
          </w:tcPr>
          <w:p w14:paraId="257A159B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Telefon (mobil)</w:t>
            </w:r>
          </w:p>
          <w:p w14:paraId="579BA051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79" w:type="pct"/>
            <w:gridSpan w:val="3"/>
            <w:tcBorders>
              <w:bottom w:val="single" w:sz="18" w:space="0" w:color="auto"/>
            </w:tcBorders>
          </w:tcPr>
          <w:p w14:paraId="0862286F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Telefon (arbete)</w:t>
            </w:r>
          </w:p>
          <w:p w14:paraId="38B5D81B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3305CF9" w14:textId="77777777" w:rsidR="005C7C3F" w:rsidRPr="00BD0C63" w:rsidRDefault="005C7C3F" w:rsidP="00F858A2">
            <w:pPr>
              <w:pStyle w:val="Led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t>Telefon (bostad)</w:t>
            </w:r>
          </w:p>
          <w:p w14:paraId="616B9C24" w14:textId="77777777" w:rsidR="005C7C3F" w:rsidRPr="00BD0C63" w:rsidRDefault="005C7C3F" w:rsidP="00F858A2">
            <w:pPr>
              <w:pStyle w:val="Flttext"/>
              <w:rPr>
                <w:rFonts w:ascii="Times New Roman" w:hAnsi="Times New Roman"/>
                <w:sz w:val="20"/>
              </w:rPr>
            </w:pPr>
            <w:r w:rsidRPr="00BD0C63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D0C6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D0C63">
              <w:rPr>
                <w:rFonts w:ascii="Times New Roman" w:hAnsi="Times New Roman"/>
                <w:sz w:val="20"/>
              </w:rPr>
            </w:r>
            <w:r w:rsidRPr="00BD0C63">
              <w:rPr>
                <w:rFonts w:ascii="Times New Roman" w:hAnsi="Times New Roman"/>
                <w:sz w:val="20"/>
              </w:rPr>
              <w:fldChar w:fldCharType="separate"/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noProof/>
                <w:sz w:val="20"/>
              </w:rPr>
              <w:t> </w:t>
            </w:r>
            <w:r w:rsidRPr="00BD0C63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96BEE04" w14:textId="77777777" w:rsidR="005C7C3F" w:rsidRPr="00AA61F2" w:rsidRDefault="005C7C3F" w:rsidP="00AA61F2">
      <w:pPr>
        <w:pStyle w:val="H3"/>
        <w:spacing w:before="240"/>
        <w:ind w:left="0"/>
        <w:rPr>
          <w:rFonts w:eastAsia="Arial Unicode MS"/>
        </w:rPr>
      </w:pPr>
      <w:r w:rsidRPr="00900C76">
        <w:rPr>
          <w:rFonts w:eastAsia="Arial Unicode MS"/>
        </w:rPr>
        <w:t>Glöm inte</w:t>
      </w:r>
      <w:r w:rsidR="00AA61F2">
        <w:rPr>
          <w:rFonts w:eastAsia="Arial Unicode MS"/>
        </w:rPr>
        <w:t xml:space="preserve"> att</w:t>
      </w:r>
      <w:r w:rsidRPr="00900C76">
        <w:rPr>
          <w:rFonts w:eastAsia="Arial Unicode MS"/>
        </w:rPr>
        <w:t xml:space="preserve"> bifoga</w:t>
      </w:r>
      <w:r>
        <w:rPr>
          <w:rFonts w:eastAsia="Arial Unicode MS"/>
        </w:rPr>
        <w:t>:</w:t>
      </w:r>
      <w:r w:rsidR="00AA61F2">
        <w:rPr>
          <w:rFonts w:eastAsia="Arial Unicode MS"/>
        </w:rPr>
        <w:t xml:space="preserve"> </w:t>
      </w:r>
      <w:r w:rsidR="00130B5C" w:rsidRPr="00A17E23">
        <w:rPr>
          <w:rFonts w:ascii="Times New Roman" w:eastAsia="Arial Unicode MS" w:hAnsi="Times New Roman"/>
          <w:b w:val="0"/>
          <w:sz w:val="22"/>
          <w:szCs w:val="22"/>
        </w:rPr>
        <w:t>l</w:t>
      </w:r>
      <w:r w:rsidRPr="00A17E23">
        <w:rPr>
          <w:rFonts w:ascii="Times New Roman" w:hAnsi="Times New Roman"/>
          <w:b w:val="0"/>
          <w:sz w:val="22"/>
          <w:szCs w:val="22"/>
        </w:rPr>
        <w:t>ägesangivelse på topografisk karta</w:t>
      </w:r>
      <w:r w:rsidR="00AA61F2" w:rsidRPr="00A17E23">
        <w:rPr>
          <w:rFonts w:ascii="Times New Roman" w:hAnsi="Times New Roman"/>
          <w:b w:val="0"/>
          <w:sz w:val="22"/>
          <w:szCs w:val="22"/>
        </w:rPr>
        <w:t xml:space="preserve"> och i</w:t>
      </w:r>
      <w:r w:rsidRPr="00A17E23">
        <w:rPr>
          <w:rFonts w:ascii="Times New Roman" w:hAnsi="Times New Roman"/>
          <w:b w:val="0"/>
          <w:sz w:val="22"/>
          <w:szCs w:val="22"/>
        </w:rPr>
        <w:t>nsatsplan</w:t>
      </w:r>
    </w:p>
    <w:p w14:paraId="3C96FAFA" w14:textId="77777777" w:rsidR="005C7C3F" w:rsidRDefault="005C7C3F" w:rsidP="005C7C3F">
      <w:pPr>
        <w:pStyle w:val="Blankettinformation"/>
        <w:rPr>
          <w:rFonts w:ascii="Garamond" w:hAnsi="Garamond"/>
          <w:sz w:val="22"/>
          <w:szCs w:val="22"/>
        </w:rPr>
      </w:pPr>
    </w:p>
    <w:p w14:paraId="0727157A" w14:textId="77777777" w:rsidR="005C7C3F" w:rsidRPr="00A17E23" w:rsidRDefault="005C7C3F" w:rsidP="005C7C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17E23">
        <w:rPr>
          <w:rFonts w:ascii="Times New Roman" w:hAnsi="Times New Roman"/>
          <w:sz w:val="22"/>
          <w:szCs w:val="22"/>
        </w:rPr>
        <w:t xml:space="preserve">Kom ihåg att skicka in din </w:t>
      </w:r>
      <w:r w:rsidRPr="00A17E23">
        <w:rPr>
          <w:rFonts w:ascii="Times New Roman" w:hAnsi="Times New Roman"/>
          <w:b/>
          <w:sz w:val="22"/>
          <w:szCs w:val="22"/>
        </w:rPr>
        <w:t>anmälan på denna blankett senast 30 dagar före</w:t>
      </w:r>
      <w:r w:rsidRPr="00A17E23">
        <w:rPr>
          <w:rFonts w:ascii="Times New Roman" w:hAnsi="Times New Roman"/>
          <w:sz w:val="22"/>
          <w:szCs w:val="22"/>
        </w:rPr>
        <w:t xml:space="preserve"> planerad bränning! </w:t>
      </w:r>
      <w:r w:rsidRPr="00A17E23">
        <w:rPr>
          <w:rFonts w:ascii="Times New Roman" w:hAnsi="Times New Roman"/>
          <w:sz w:val="22"/>
          <w:szCs w:val="22"/>
        </w:rPr>
        <w:br/>
        <w:t xml:space="preserve">Skicka anmälan, karta och insatsplan med e-post till </w:t>
      </w:r>
      <w:hyperlink r:id="rId8" w:history="1">
        <w:r w:rsidR="00A17E23" w:rsidRPr="00A17E23">
          <w:rPr>
            <w:rFonts w:ascii="Times New Roman" w:hAnsi="Times New Roman"/>
            <w:color w:val="000000"/>
            <w:sz w:val="22"/>
            <w:szCs w:val="22"/>
          </w:rPr>
          <w:t>umeabrandforsvar@umea.se</w:t>
        </w:r>
      </w:hyperlink>
      <w:r w:rsidR="00A17E23">
        <w:rPr>
          <w:rFonts w:ascii="Times New Roman" w:hAnsi="Times New Roman"/>
          <w:color w:val="000000"/>
          <w:sz w:val="22"/>
          <w:szCs w:val="22"/>
        </w:rPr>
        <w:t>.</w:t>
      </w:r>
    </w:p>
    <w:p w14:paraId="016F95D5" w14:textId="77777777" w:rsidR="00A30A4A" w:rsidRDefault="00A30A4A" w:rsidP="00D301D7"/>
    <w:sectPr w:rsidR="00A30A4A" w:rsidSect="00AA61F2">
      <w:head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3EDD" w14:textId="77777777" w:rsidR="00F32541" w:rsidRDefault="00F32541">
      <w:r>
        <w:separator/>
      </w:r>
    </w:p>
  </w:endnote>
  <w:endnote w:type="continuationSeparator" w:id="0">
    <w:p w14:paraId="5858B2F6" w14:textId="77777777" w:rsidR="00F32541" w:rsidRDefault="00F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33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23"/>
      <w:gridCol w:w="3835"/>
      <w:gridCol w:w="1024"/>
    </w:tblGrid>
    <w:tr w:rsidR="00BA1C8E" w14:paraId="216CB199" w14:textId="77777777" w:rsidTr="00EA38D4">
      <w:trPr>
        <w:cantSplit/>
        <w:trHeight w:val="901"/>
      </w:trPr>
      <w:tc>
        <w:tcPr>
          <w:tcW w:w="2704" w:type="pct"/>
        </w:tcPr>
        <w:p w14:paraId="51BA04FC" w14:textId="2BAA2F64" w:rsidR="00BA1C8E" w:rsidRPr="009C74A5" w:rsidRDefault="00BA1C8E" w:rsidP="00F16841">
          <w:pPr>
            <w:tabs>
              <w:tab w:val="left" w:pos="1162"/>
              <w:tab w:val="left" w:pos="10065"/>
            </w:tabs>
            <w:ind w:right="-143"/>
            <w:rPr>
              <w:rFonts w:ascii="Arial" w:hAnsi="Arial" w:cs="Arial"/>
              <w:b/>
              <w:sz w:val="16"/>
              <w:szCs w:val="16"/>
            </w:rPr>
          </w:pPr>
          <w:r w:rsidRPr="009C74A5">
            <w:rPr>
              <w:rFonts w:ascii="Arial" w:hAnsi="Arial" w:cs="Arial"/>
              <w:b/>
              <w:sz w:val="16"/>
              <w:szCs w:val="16"/>
            </w:rPr>
            <w:t>Umeå kommun</w:t>
          </w:r>
          <w:r w:rsidR="00AA61F2">
            <w:rPr>
              <w:rFonts w:ascii="Arial" w:hAnsi="Arial" w:cs="Arial"/>
              <w:b/>
              <w:sz w:val="16"/>
              <w:szCs w:val="16"/>
            </w:rPr>
            <w:t xml:space="preserve">, </w:t>
          </w:r>
          <w:r w:rsidR="00AC3184">
            <w:rPr>
              <w:rFonts w:ascii="Arial" w:hAnsi="Arial" w:cs="Arial"/>
              <w:b/>
              <w:sz w:val="16"/>
              <w:szCs w:val="16"/>
            </w:rPr>
            <w:t>Umeåregionens brandförsvar</w:t>
          </w:r>
        </w:p>
        <w:p w14:paraId="685E0AF1" w14:textId="1E18D233" w:rsidR="00BA1C8E" w:rsidRPr="009C74A5" w:rsidRDefault="00BA1C8E" w:rsidP="00F16841">
          <w:pPr>
            <w:tabs>
              <w:tab w:val="left" w:pos="1260"/>
              <w:tab w:val="left" w:pos="10065"/>
            </w:tabs>
            <w:ind w:right="-143"/>
            <w:rPr>
              <w:rFonts w:ascii="Arial" w:hAnsi="Arial" w:cs="Arial"/>
              <w:sz w:val="16"/>
              <w:szCs w:val="16"/>
            </w:rPr>
          </w:pPr>
          <w:r w:rsidRPr="009C74A5">
            <w:rPr>
              <w:rFonts w:ascii="Arial" w:hAnsi="Arial" w:cs="Arial"/>
              <w:b/>
              <w:sz w:val="16"/>
              <w:szCs w:val="16"/>
            </w:rPr>
            <w:t>Postadress:</w:t>
          </w:r>
          <w:r w:rsidR="00AA61F2">
            <w:rPr>
              <w:rFonts w:ascii="Arial" w:hAnsi="Arial" w:cs="Arial"/>
              <w:sz w:val="16"/>
              <w:szCs w:val="16"/>
            </w:rPr>
            <w:t xml:space="preserve"> Umeå kommun, </w:t>
          </w:r>
          <w:r w:rsidR="00AC3184">
            <w:rPr>
              <w:rFonts w:ascii="Arial" w:hAnsi="Arial" w:cs="Arial"/>
              <w:sz w:val="16"/>
              <w:szCs w:val="16"/>
            </w:rPr>
            <w:t>Umeåregionens brandförsvar</w:t>
          </w:r>
          <w:r w:rsidR="00AA61F2">
            <w:rPr>
              <w:rFonts w:ascii="Arial" w:hAnsi="Arial" w:cs="Arial"/>
              <w:sz w:val="16"/>
              <w:szCs w:val="16"/>
            </w:rPr>
            <w:t xml:space="preserve">, 901 84 Umeå </w:t>
          </w:r>
        </w:p>
        <w:p w14:paraId="7AD69FC1" w14:textId="77777777" w:rsidR="00BA1C8E" w:rsidRPr="00B63974" w:rsidRDefault="00BA1C8E" w:rsidP="00F16841">
          <w:pPr>
            <w:tabs>
              <w:tab w:val="left" w:pos="1260"/>
              <w:tab w:val="left" w:pos="10065"/>
            </w:tabs>
            <w:ind w:right="-143"/>
            <w:rPr>
              <w:rFonts w:ascii="Arial" w:hAnsi="Arial" w:cs="Arial"/>
              <w:sz w:val="16"/>
              <w:szCs w:val="16"/>
            </w:rPr>
          </w:pPr>
          <w:r w:rsidRPr="009C74A5">
            <w:rPr>
              <w:rFonts w:ascii="Arial" w:hAnsi="Arial" w:cs="Arial"/>
              <w:b/>
              <w:sz w:val="16"/>
              <w:szCs w:val="16"/>
            </w:rPr>
            <w:t>Besöksadress:</w:t>
          </w:r>
          <w:r w:rsidRPr="009C74A5">
            <w:rPr>
              <w:rFonts w:ascii="Arial" w:hAnsi="Arial" w:cs="Arial"/>
              <w:sz w:val="16"/>
              <w:szCs w:val="16"/>
            </w:rPr>
            <w:tab/>
          </w:r>
          <w:r w:rsidR="00AA61F2">
            <w:rPr>
              <w:rFonts w:ascii="Arial" w:hAnsi="Arial" w:cs="Arial"/>
              <w:sz w:val="16"/>
              <w:szCs w:val="16"/>
            </w:rPr>
            <w:t>Signalvägen 1</w:t>
          </w:r>
          <w:r w:rsidR="00232D3F">
            <w:rPr>
              <w:rFonts w:ascii="Arial" w:hAnsi="Arial" w:cs="Arial"/>
              <w:sz w:val="16"/>
              <w:szCs w:val="16"/>
            </w:rPr>
            <w:t>4</w:t>
          </w:r>
          <w:r w:rsidRPr="009C74A5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1812" w:type="pct"/>
        </w:tcPr>
        <w:p w14:paraId="16BBB803" w14:textId="77777777" w:rsidR="00AA61F2" w:rsidRDefault="00AA61F2" w:rsidP="00AA61F2">
          <w:pPr>
            <w:tabs>
              <w:tab w:val="left" w:pos="1260"/>
              <w:tab w:val="left" w:pos="10065"/>
            </w:tabs>
            <w:ind w:right="-14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Telefon</w:t>
          </w:r>
          <w:r w:rsidRPr="009C74A5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090-16 22 00</w:t>
          </w:r>
        </w:p>
        <w:p w14:paraId="3A8EF92C" w14:textId="77777777" w:rsidR="00BA1C8E" w:rsidRPr="00B63974" w:rsidRDefault="00AA61F2" w:rsidP="00AA61F2">
          <w:pPr>
            <w:tabs>
              <w:tab w:val="left" w:pos="1190"/>
              <w:tab w:val="left" w:pos="10065"/>
            </w:tabs>
            <w:ind w:right="-14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Webbplats</w:t>
          </w:r>
          <w:r w:rsidRPr="009C74A5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www.umea.se/brand</w:t>
          </w:r>
        </w:p>
      </w:tc>
      <w:tc>
        <w:tcPr>
          <w:tcW w:w="484" w:type="pct"/>
        </w:tcPr>
        <w:p w14:paraId="19F9DBA9" w14:textId="77777777" w:rsidR="00BA1C8E" w:rsidRDefault="00BA1C8E" w:rsidP="00F16841">
          <w:pPr>
            <w:tabs>
              <w:tab w:val="left" w:pos="638"/>
              <w:tab w:val="left" w:pos="10065"/>
            </w:tabs>
            <w:ind w:right="-143"/>
            <w:rPr>
              <w:rFonts w:ascii="Arial" w:hAnsi="Arial" w:cs="Arial"/>
              <w:b/>
              <w:sz w:val="16"/>
              <w:szCs w:val="16"/>
            </w:rPr>
          </w:pPr>
          <w:r w:rsidRPr="009C74A5"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14:paraId="61E5EDD5" w14:textId="77777777" w:rsidR="00BA1C8E" w:rsidRDefault="00BA1C8E" w:rsidP="00AA61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757A" w14:textId="77777777" w:rsidR="00F32541" w:rsidRDefault="00F32541">
      <w:r>
        <w:separator/>
      </w:r>
    </w:p>
  </w:footnote>
  <w:footnote w:type="continuationSeparator" w:id="0">
    <w:p w14:paraId="059983BE" w14:textId="77777777" w:rsidR="00F32541" w:rsidRDefault="00F3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638E" w14:textId="1696D422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CD770D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CD770D">
      <w:rPr>
        <w:noProof/>
      </w:rPr>
      <w:instrText>2</w:instrText>
    </w:r>
    <w:r>
      <w:fldChar w:fldCharType="end"/>
    </w:r>
    <w:r>
      <w:instrText xml:space="preserve"> av </w:instrText>
    </w:r>
    <w:r w:rsidR="00F32541">
      <w:fldChar w:fldCharType="begin"/>
    </w:r>
    <w:r w:rsidR="00F32541">
      <w:instrText xml:space="preserve"> NUMPAGES   \* MERGEFORMAT </w:instrText>
    </w:r>
    <w:r w:rsidR="00F32541">
      <w:fldChar w:fldCharType="separate"/>
    </w:r>
    <w:r w:rsidR="00CD770D">
      <w:rPr>
        <w:noProof/>
      </w:rPr>
      <w:instrText>2</w:instrText>
    </w:r>
    <w:r w:rsidR="00F32541">
      <w:rPr>
        <w:noProof/>
      </w:rPr>
      <w:fldChar w:fldCharType="end"/>
    </w:r>
    <w:r>
      <w:instrText xml:space="preserve">" \* MERGEFORMAT </w:instrText>
    </w:r>
    <w:r>
      <w:fldChar w:fldCharType="separate"/>
    </w:r>
    <w:r w:rsidR="00CD770D">
      <w:rPr>
        <w:noProof/>
      </w:rPr>
      <w:t>2 av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3D0" w14:textId="79AC1488" w:rsidR="00BA1C8E" w:rsidRDefault="00CD770D" w:rsidP="009D1C0A">
    <w:r>
      <w:rPr>
        <w:noProof/>
      </w:rPr>
      <w:drawing>
        <wp:inline distT="0" distB="0" distL="0" distR="0" wp14:anchorId="599CAA8D" wp14:editId="30576E91">
          <wp:extent cx="1992325" cy="676275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93" cy="682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CB61B" w14:textId="77777777" w:rsidR="007C091F" w:rsidRDefault="007C091F" w:rsidP="009D1C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3F"/>
    <w:rsid w:val="0001619E"/>
    <w:rsid w:val="0002057E"/>
    <w:rsid w:val="000300C9"/>
    <w:rsid w:val="00036794"/>
    <w:rsid w:val="00037282"/>
    <w:rsid w:val="00053819"/>
    <w:rsid w:val="00056221"/>
    <w:rsid w:val="0007286F"/>
    <w:rsid w:val="00082B70"/>
    <w:rsid w:val="00087FC9"/>
    <w:rsid w:val="000B6D0D"/>
    <w:rsid w:val="000B7B37"/>
    <w:rsid w:val="000C1CBB"/>
    <w:rsid w:val="000C58A5"/>
    <w:rsid w:val="000E3D39"/>
    <w:rsid w:val="000F1804"/>
    <w:rsid w:val="000F2085"/>
    <w:rsid w:val="00105CB6"/>
    <w:rsid w:val="00106B51"/>
    <w:rsid w:val="001074B5"/>
    <w:rsid w:val="0011566D"/>
    <w:rsid w:val="00115A3C"/>
    <w:rsid w:val="00122732"/>
    <w:rsid w:val="001251CD"/>
    <w:rsid w:val="00125687"/>
    <w:rsid w:val="00127A08"/>
    <w:rsid w:val="00130B5C"/>
    <w:rsid w:val="00146E86"/>
    <w:rsid w:val="0016554B"/>
    <w:rsid w:val="00165E0D"/>
    <w:rsid w:val="00175A1E"/>
    <w:rsid w:val="00186738"/>
    <w:rsid w:val="001907A6"/>
    <w:rsid w:val="00194F44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D3F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4A83"/>
    <w:rsid w:val="003761A7"/>
    <w:rsid w:val="00377284"/>
    <w:rsid w:val="00380DEE"/>
    <w:rsid w:val="0039145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1B84"/>
    <w:rsid w:val="004921EF"/>
    <w:rsid w:val="004979F1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764C0"/>
    <w:rsid w:val="0058784B"/>
    <w:rsid w:val="005933D9"/>
    <w:rsid w:val="005A67C8"/>
    <w:rsid w:val="005A7314"/>
    <w:rsid w:val="005B55E2"/>
    <w:rsid w:val="005C1D4D"/>
    <w:rsid w:val="005C70CB"/>
    <w:rsid w:val="005C7C3F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22046"/>
    <w:rsid w:val="00764783"/>
    <w:rsid w:val="00775A49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1EDF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17E23"/>
    <w:rsid w:val="00A20070"/>
    <w:rsid w:val="00A26365"/>
    <w:rsid w:val="00A30A4A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97A9E"/>
    <w:rsid w:val="00AA4CBF"/>
    <w:rsid w:val="00AA5C33"/>
    <w:rsid w:val="00AA61F2"/>
    <w:rsid w:val="00AA6E82"/>
    <w:rsid w:val="00AC3184"/>
    <w:rsid w:val="00AD2D44"/>
    <w:rsid w:val="00AD6018"/>
    <w:rsid w:val="00AE4E42"/>
    <w:rsid w:val="00AE53AB"/>
    <w:rsid w:val="00AE7391"/>
    <w:rsid w:val="00AF2F35"/>
    <w:rsid w:val="00B07022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D0C6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D770D"/>
    <w:rsid w:val="00CF5E89"/>
    <w:rsid w:val="00CF6743"/>
    <w:rsid w:val="00D134E2"/>
    <w:rsid w:val="00D15E44"/>
    <w:rsid w:val="00D228A4"/>
    <w:rsid w:val="00D234B1"/>
    <w:rsid w:val="00D301D7"/>
    <w:rsid w:val="00D30A44"/>
    <w:rsid w:val="00D354E2"/>
    <w:rsid w:val="00D35AC9"/>
    <w:rsid w:val="00D36BB4"/>
    <w:rsid w:val="00D37143"/>
    <w:rsid w:val="00D378E1"/>
    <w:rsid w:val="00D414A3"/>
    <w:rsid w:val="00D42C82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7F63"/>
    <w:rsid w:val="00E0685A"/>
    <w:rsid w:val="00E229FF"/>
    <w:rsid w:val="00E26DA7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38D4"/>
    <w:rsid w:val="00EA5652"/>
    <w:rsid w:val="00EA7BB7"/>
    <w:rsid w:val="00EB12B4"/>
    <w:rsid w:val="00EB3AB4"/>
    <w:rsid w:val="00EB7A86"/>
    <w:rsid w:val="00ED1CFF"/>
    <w:rsid w:val="00EE25C6"/>
    <w:rsid w:val="00EF0526"/>
    <w:rsid w:val="00F05039"/>
    <w:rsid w:val="00F11510"/>
    <w:rsid w:val="00F16841"/>
    <w:rsid w:val="00F17240"/>
    <w:rsid w:val="00F2157A"/>
    <w:rsid w:val="00F32541"/>
    <w:rsid w:val="00F36A6B"/>
    <w:rsid w:val="00F36A9D"/>
    <w:rsid w:val="00F44F62"/>
    <w:rsid w:val="00F54CAF"/>
    <w:rsid w:val="00F6128C"/>
    <w:rsid w:val="00F62AD7"/>
    <w:rsid w:val="00F643A0"/>
    <w:rsid w:val="00F76AB5"/>
    <w:rsid w:val="00F9248D"/>
    <w:rsid w:val="00F9459C"/>
    <w:rsid w:val="00FA1D31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40373F"/>
  <w15:docId w15:val="{1C200C14-3DC6-43DB-9CE5-8676EEFC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ull sidbredd utan tabbstoppar"/>
    <w:qFormat/>
    <w:rsid w:val="005C7C3F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Normal"/>
    <w:autoRedefine/>
    <w:qFormat/>
    <w:rsid w:val="0058784B"/>
    <w:pPr>
      <w:keepNext/>
      <w:spacing w:before="480" w:after="24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qFormat/>
    <w:rsid w:val="00AA61F2"/>
    <w:pPr>
      <w:keepNext/>
      <w:spacing w:line="240" w:lineRule="auto"/>
      <w:outlineLvl w:val="1"/>
    </w:pPr>
    <w:rPr>
      <w:rFonts w:ascii="Arial" w:hAnsi="Arial" w:cs="Arial"/>
      <w:b/>
      <w:bCs/>
      <w:iCs/>
      <w:sz w:val="32"/>
      <w:szCs w:val="32"/>
      <w:lang w:eastAsia="en-US"/>
    </w:rPr>
  </w:style>
  <w:style w:type="paragraph" w:styleId="Rubrik3">
    <w:name w:val="heading 3"/>
    <w:basedOn w:val="Normal"/>
    <w:next w:val="Normal"/>
    <w:autoRedefine/>
    <w:qFormat/>
    <w:rsid w:val="005303AD"/>
    <w:pPr>
      <w:keepNext/>
      <w:spacing w:before="480" w:after="240" w:line="240" w:lineRule="auto"/>
      <w:outlineLvl w:val="2"/>
    </w:pPr>
    <w:rPr>
      <w:rFonts w:ascii="Arial" w:hAnsi="Arial" w:cs="Arial"/>
      <w:b/>
      <w:bCs/>
      <w:sz w:val="22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spacing w:after="120" w:line="276" w:lineRule="auto"/>
      <w:ind w:left="357" w:hanging="357"/>
    </w:pPr>
    <w:rPr>
      <w:rFonts w:ascii="Times New Roman" w:hAnsi="Times New Roman"/>
      <w:sz w:val="24"/>
      <w:lang w:eastAsia="en-US"/>
    </w:r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6F665F"/>
    <w:pPr>
      <w:spacing w:after="120" w:line="276" w:lineRule="auto"/>
      <w:ind w:left="4536"/>
    </w:pPr>
    <w:rPr>
      <w:rFonts w:ascii="Times New Roman" w:hAnsi="Times New Roman"/>
      <w:sz w:val="24"/>
      <w:lang w:eastAsia="en-US"/>
    </w:rPr>
  </w:style>
  <w:style w:type="character" w:customStyle="1" w:styleId="IndragadressmottagareChar">
    <w:name w:val="Indrag adressmottagare Char"/>
    <w:basedOn w:val="Standardstycketeckensnitt"/>
    <w:link w:val="Indragadressmottagare"/>
    <w:rsid w:val="006F665F"/>
    <w:rPr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7A9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97A9E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A97A9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SidfotChar">
    <w:name w:val="Sidfot Char"/>
    <w:basedOn w:val="Standardstycketeckensnitt"/>
    <w:link w:val="Sidfot"/>
    <w:rsid w:val="00A97A9E"/>
    <w:rPr>
      <w:sz w:val="24"/>
      <w:lang w:eastAsia="en-US"/>
    </w:rPr>
  </w:style>
  <w:style w:type="character" w:styleId="Hyperlnk">
    <w:name w:val="Hyperlink"/>
    <w:rsid w:val="005C7C3F"/>
    <w:rPr>
      <w:color w:val="0000FF"/>
      <w:u w:val="single"/>
    </w:rPr>
  </w:style>
  <w:style w:type="paragraph" w:customStyle="1" w:styleId="H3">
    <w:name w:val="H3"/>
    <w:basedOn w:val="Rubrik3"/>
    <w:next w:val="Normal"/>
    <w:qFormat/>
    <w:rsid w:val="005C7C3F"/>
    <w:pPr>
      <w:keepNext w:val="0"/>
      <w:spacing w:before="0" w:after="40" w:line="290" w:lineRule="atLeast"/>
      <w:ind w:left="1701"/>
    </w:pPr>
    <w:rPr>
      <w:rFonts w:cs="Times New Roman"/>
      <w:bCs w:val="0"/>
      <w:sz w:val="24"/>
      <w:szCs w:val="20"/>
      <w:lang w:eastAsia="sv-SE"/>
    </w:rPr>
  </w:style>
  <w:style w:type="paragraph" w:customStyle="1" w:styleId="Ledtext">
    <w:name w:val="Ledtext"/>
    <w:basedOn w:val="Normal"/>
    <w:next w:val="Flttext"/>
    <w:link w:val="LedtextChar"/>
    <w:rsid w:val="005C7C3F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link w:val="FlttextChar"/>
    <w:rsid w:val="005C7C3F"/>
    <w:pPr>
      <w:spacing w:line="240" w:lineRule="auto"/>
    </w:pPr>
    <w:rPr>
      <w:snapToGrid w:val="0"/>
    </w:rPr>
  </w:style>
  <w:style w:type="paragraph" w:customStyle="1" w:styleId="Blankettinformation">
    <w:name w:val="Blankettinformation"/>
    <w:basedOn w:val="Brdtext"/>
    <w:link w:val="BlankettinformationChar"/>
    <w:rsid w:val="005C7C3F"/>
    <w:pPr>
      <w:spacing w:after="0" w:line="200" w:lineRule="atLeast"/>
    </w:pPr>
    <w:rPr>
      <w:rFonts w:ascii="Verdana" w:eastAsia="Arial Unicode MS" w:hAnsi="Verdana" w:cs="Arial Unicode MS"/>
      <w:sz w:val="18"/>
    </w:rPr>
  </w:style>
  <w:style w:type="character" w:customStyle="1" w:styleId="Rubrik2Char">
    <w:name w:val="Rubrik 2 Char"/>
    <w:link w:val="Rubrik2"/>
    <w:rsid w:val="00AA61F2"/>
    <w:rPr>
      <w:rFonts w:ascii="Arial" w:hAnsi="Arial" w:cs="Arial"/>
      <w:b/>
      <w:bCs/>
      <w:iCs/>
      <w:sz w:val="32"/>
      <w:szCs w:val="32"/>
      <w:lang w:eastAsia="en-US"/>
    </w:rPr>
  </w:style>
  <w:style w:type="character" w:customStyle="1" w:styleId="BlankettinformationChar">
    <w:name w:val="Blankettinformation Char"/>
    <w:link w:val="Blankettinformation"/>
    <w:rsid w:val="005C7C3F"/>
    <w:rPr>
      <w:rFonts w:ascii="Verdana" w:eastAsia="Arial Unicode MS" w:hAnsi="Verdana" w:cs="Arial Unicode MS"/>
      <w:sz w:val="18"/>
    </w:rPr>
  </w:style>
  <w:style w:type="character" w:customStyle="1" w:styleId="FlttextChar">
    <w:name w:val="Fälttext Char"/>
    <w:link w:val="Flttext"/>
    <w:rsid w:val="005C7C3F"/>
    <w:rPr>
      <w:rFonts w:ascii="Georgia" w:hAnsi="Georgia"/>
      <w:snapToGrid w:val="0"/>
      <w:sz w:val="21"/>
    </w:rPr>
  </w:style>
  <w:style w:type="character" w:customStyle="1" w:styleId="LedtextChar">
    <w:name w:val="Ledtext Char"/>
    <w:link w:val="Ledtext"/>
    <w:rsid w:val="005C7C3F"/>
    <w:rPr>
      <w:rFonts w:ascii="Georgia" w:hAnsi="Georgia"/>
      <w:sz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5C7C3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C7C3F"/>
    <w:rPr>
      <w:rFonts w:ascii="Georgia" w:hAnsi="Georg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abrandforsvar@umea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ea.se/kommu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wordMallar\Brev%20dokument\mallBrev_f&#228;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mallBrev_färg</Template>
  <TotalTime>5</TotalTime>
  <Pages>1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2003-12-04</vt:lpstr>
    </vt:vector>
  </TitlesOfParts>
  <Company>Umeå kommun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2003-12-04</dc:title>
  <dc:creator>Maria Hedin</dc:creator>
  <cp:lastModifiedBy>Elisabeth Husing</cp:lastModifiedBy>
  <cp:revision>7</cp:revision>
  <cp:lastPrinted>2012-02-21T07:35:00Z</cp:lastPrinted>
  <dcterms:created xsi:type="dcterms:W3CDTF">2021-05-28T10:02:00Z</dcterms:created>
  <dcterms:modified xsi:type="dcterms:W3CDTF">2021-05-28T10:05:00Z</dcterms:modified>
</cp:coreProperties>
</file>